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3789" w14:textId="77777777" w:rsidR="00CE35DC" w:rsidRDefault="00CE35DC" w:rsidP="00CB1C41">
      <w:pPr>
        <w:pStyle w:val="KeinAbsatzformat"/>
        <w:tabs>
          <w:tab w:val="left" w:pos="5440"/>
        </w:tabs>
        <w:spacing w:line="260" w:lineRule="atLeast"/>
        <w:rPr>
          <w:rFonts w:ascii="Arial" w:hAnsi="Arial" w:cs="ArialMT"/>
          <w:sz w:val="20"/>
          <w:szCs w:val="20"/>
        </w:rPr>
        <w:sectPr w:rsidR="00CE35DC" w:rsidSect="00042C1B">
          <w:headerReference w:type="default" r:id="rId7"/>
          <w:headerReference w:type="first" r:id="rId8"/>
          <w:pgSz w:w="11900" w:h="16840"/>
          <w:pgMar w:top="1701" w:right="1644" w:bottom="1418" w:left="1418" w:header="0" w:footer="0" w:gutter="0"/>
          <w:cols w:space="708"/>
          <w:titlePg/>
          <w:docGrid w:linePitch="360"/>
        </w:sectPr>
      </w:pPr>
    </w:p>
    <w:p w14:paraId="472572B5" w14:textId="77777777" w:rsidR="000717C5" w:rsidRPr="000717C5" w:rsidRDefault="000717C5" w:rsidP="001C7495">
      <w:pPr>
        <w:pStyle w:val="KeinAbsatzformat"/>
        <w:tabs>
          <w:tab w:val="left" w:pos="5440"/>
        </w:tabs>
        <w:spacing w:line="260" w:lineRule="atLeast"/>
        <w:rPr>
          <w:rFonts w:ascii="Arial" w:hAnsi="Arial" w:cs="Arial"/>
          <w:sz w:val="20"/>
          <w:szCs w:val="20"/>
          <w:lang w:val="de-CH"/>
        </w:rPr>
      </w:pPr>
    </w:p>
    <w:p w14:paraId="02AE6ED6" w14:textId="6F2C98F6" w:rsidR="000717C5" w:rsidRDefault="00E97BF8" w:rsidP="001C7495">
      <w:pPr>
        <w:pStyle w:val="KeinAbsatzformat"/>
        <w:tabs>
          <w:tab w:val="left" w:pos="5440"/>
        </w:tabs>
        <w:spacing w:line="260" w:lineRule="atLeast"/>
        <w:rPr>
          <w:rFonts w:ascii="Arial" w:hAnsi="Arial" w:cs="Arial"/>
          <w:b/>
          <w:bCs/>
          <w:sz w:val="20"/>
          <w:szCs w:val="20"/>
          <w:lang w:val="de-CH"/>
        </w:rPr>
      </w:pPr>
      <w:r>
        <w:rPr>
          <w:rFonts w:ascii="Arial" w:hAnsi="Arial" w:cs="Arial"/>
          <w:b/>
          <w:bCs/>
          <w:sz w:val="20"/>
          <w:szCs w:val="20"/>
          <w:lang w:val="de-CH"/>
        </w:rPr>
        <w:t>Benutzung des Dorfplatzes</w:t>
      </w:r>
      <w:r w:rsidR="000717C5" w:rsidRPr="000717C5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de-CH"/>
        </w:rPr>
        <w:t xml:space="preserve">(Vorplatz Hofstattscheune) </w:t>
      </w:r>
      <w:r w:rsidR="000717C5" w:rsidRPr="000717C5">
        <w:rPr>
          <w:rFonts w:ascii="Arial" w:hAnsi="Arial" w:cs="Arial"/>
          <w:b/>
          <w:bCs/>
          <w:sz w:val="20"/>
          <w:szCs w:val="20"/>
          <w:lang w:val="de-CH"/>
        </w:rPr>
        <w:t xml:space="preserve">– </w:t>
      </w:r>
      <w:r>
        <w:rPr>
          <w:rFonts w:ascii="Arial" w:hAnsi="Arial" w:cs="Arial"/>
          <w:b/>
          <w:bCs/>
          <w:sz w:val="20"/>
          <w:szCs w:val="20"/>
          <w:lang w:val="de-CH"/>
        </w:rPr>
        <w:t>Gesuch Nutzung öffentlicher Grund</w:t>
      </w:r>
    </w:p>
    <w:p w14:paraId="450257CE" w14:textId="05EF41C5" w:rsidR="00C60D31" w:rsidRDefault="00C60D31" w:rsidP="001C7495">
      <w:pPr>
        <w:pStyle w:val="KeinAbsatzformat"/>
        <w:tabs>
          <w:tab w:val="left" w:pos="5440"/>
        </w:tabs>
        <w:spacing w:line="260" w:lineRule="atLeast"/>
        <w:rPr>
          <w:rFonts w:ascii="Arial" w:hAnsi="Arial" w:cs="Arial"/>
          <w:b/>
          <w:bCs/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60D31" w:rsidRPr="00EB725C" w14:paraId="42984753" w14:textId="77777777" w:rsidTr="00C60D31">
        <w:tc>
          <w:tcPr>
            <w:tcW w:w="4414" w:type="dxa"/>
          </w:tcPr>
          <w:p w14:paraId="4BCF6ECD" w14:textId="77777777" w:rsidR="00C60D31" w:rsidRPr="00EB725C" w:rsidRDefault="00C60D31" w:rsidP="00C60D31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Anlass</w:t>
            </w:r>
          </w:p>
          <w:p w14:paraId="4C59F401" w14:textId="6FDA7DD2" w:rsidR="00C60D31" w:rsidRPr="00EB725C" w:rsidRDefault="00C60D31" w:rsidP="00C60D31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(Kurzbeschrieb der Veranstaltung)</w:t>
            </w:r>
          </w:p>
        </w:tc>
        <w:tc>
          <w:tcPr>
            <w:tcW w:w="4414" w:type="dxa"/>
          </w:tcPr>
          <w:p w14:paraId="31F29704" w14:textId="77777777" w:rsidR="00C60D31" w:rsidRPr="00EB725C" w:rsidRDefault="00C60D31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60D31" w:rsidRPr="00EB725C" w14:paraId="79693834" w14:textId="77777777" w:rsidTr="00C60D31">
        <w:tc>
          <w:tcPr>
            <w:tcW w:w="4414" w:type="dxa"/>
          </w:tcPr>
          <w:p w14:paraId="3031F8A8" w14:textId="75D197B8" w:rsidR="00C60D31" w:rsidRPr="00EB725C" w:rsidRDefault="00C60D31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Einrichtung</w:t>
            </w:r>
          </w:p>
          <w:p w14:paraId="66F510F1" w14:textId="02F5D3B4" w:rsidR="00C60D31" w:rsidRPr="00EB725C" w:rsidRDefault="00C60D31" w:rsidP="00C60D31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(Zelte/Stände)</w:t>
            </w:r>
          </w:p>
        </w:tc>
        <w:tc>
          <w:tcPr>
            <w:tcW w:w="4414" w:type="dxa"/>
          </w:tcPr>
          <w:p w14:paraId="6297ECED" w14:textId="77777777" w:rsidR="00C60D31" w:rsidRPr="00EB725C" w:rsidRDefault="00C60D31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8730068" w14:textId="7ADAABB8" w:rsidR="00E86029" w:rsidRPr="00EB725C" w:rsidRDefault="00E86029" w:rsidP="001C7495">
      <w:pPr>
        <w:pStyle w:val="KeinAbsatzformat"/>
        <w:tabs>
          <w:tab w:val="left" w:pos="5440"/>
        </w:tabs>
        <w:spacing w:line="260" w:lineRule="atLeast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2928"/>
        <w:gridCol w:w="2928"/>
      </w:tblGrid>
      <w:tr w:rsidR="00D21DDF" w14:paraId="17392CD5" w14:textId="77777777" w:rsidTr="00D21DDF">
        <w:tc>
          <w:tcPr>
            <w:tcW w:w="2972" w:type="dxa"/>
          </w:tcPr>
          <w:p w14:paraId="713EE866" w14:textId="13D9CB72" w:rsidR="00D21DDF" w:rsidRDefault="00D21DDF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Festwirtschaft</w:t>
            </w:r>
          </w:p>
        </w:tc>
        <w:tc>
          <w:tcPr>
            <w:tcW w:w="2928" w:type="dxa"/>
          </w:tcPr>
          <w:p w14:paraId="69C16E17" w14:textId="67D4E9F0" w:rsidR="00D21DDF" w:rsidRDefault="00D21DDF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Ja*</w:t>
            </w:r>
          </w:p>
        </w:tc>
        <w:tc>
          <w:tcPr>
            <w:tcW w:w="2928" w:type="dxa"/>
          </w:tcPr>
          <w:p w14:paraId="156678E9" w14:textId="0CBA72DB" w:rsidR="00D21DDF" w:rsidRDefault="00D21DDF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Nein</w:t>
            </w:r>
          </w:p>
        </w:tc>
      </w:tr>
    </w:tbl>
    <w:p w14:paraId="109F1555" w14:textId="6B8A499A" w:rsidR="00D21DDF" w:rsidRDefault="00D21DDF" w:rsidP="00D21DDF">
      <w:pPr>
        <w:pStyle w:val="KeinAbsatzformat"/>
        <w:tabs>
          <w:tab w:val="left" w:pos="5440"/>
        </w:tabs>
        <w:spacing w:line="260" w:lineRule="atLeast"/>
        <w:rPr>
          <w:rFonts w:ascii="Arial" w:hAnsi="Arial" w:cs="Arial"/>
          <w:sz w:val="20"/>
          <w:szCs w:val="20"/>
          <w:lang w:val="de-CH"/>
        </w:rPr>
      </w:pPr>
      <w:r w:rsidRPr="00D21DDF">
        <w:rPr>
          <w:rFonts w:ascii="Arial" w:hAnsi="Arial" w:cs="Arial"/>
          <w:sz w:val="20"/>
          <w:szCs w:val="20"/>
          <w:lang w:val="de-CH"/>
        </w:rPr>
        <w:t>*</w:t>
      </w:r>
      <w:r>
        <w:rPr>
          <w:rFonts w:ascii="Arial" w:hAnsi="Arial" w:cs="Arial"/>
          <w:sz w:val="20"/>
          <w:szCs w:val="20"/>
          <w:lang w:val="de-CH"/>
        </w:rPr>
        <w:t xml:space="preserve"> separates Verfahren -&gt; Einzelbewilligung</w:t>
      </w:r>
      <w:r w:rsidR="00C431EB">
        <w:rPr>
          <w:rFonts w:ascii="Arial" w:hAnsi="Arial" w:cs="Arial"/>
          <w:sz w:val="20"/>
          <w:szCs w:val="20"/>
          <w:lang w:val="de-CH"/>
        </w:rPr>
        <w:t xml:space="preserve"> (Formular unter: </w:t>
      </w:r>
      <w:hyperlink r:id="rId9" w:history="1">
        <w:r w:rsidR="00C431EB" w:rsidRPr="00B75BCA">
          <w:rPr>
            <w:rStyle w:val="Hyperlink"/>
            <w:rFonts w:ascii="Arial" w:hAnsi="Arial" w:cs="Arial"/>
            <w:sz w:val="20"/>
            <w:szCs w:val="20"/>
            <w:lang w:val="de-CH"/>
          </w:rPr>
          <w:t>www.jgk.be.ch</w:t>
        </w:r>
      </w:hyperlink>
      <w:r w:rsidR="00C431EB">
        <w:rPr>
          <w:rFonts w:ascii="Arial" w:hAnsi="Arial" w:cs="Arial"/>
          <w:sz w:val="20"/>
          <w:szCs w:val="20"/>
          <w:lang w:val="de-CH"/>
        </w:rPr>
        <w:t xml:space="preserve"> )</w:t>
      </w:r>
    </w:p>
    <w:p w14:paraId="4A80BF60" w14:textId="77777777" w:rsidR="00D21DDF" w:rsidRPr="00EB725C" w:rsidRDefault="00D21DDF" w:rsidP="001C7495">
      <w:pPr>
        <w:pStyle w:val="KeinAbsatzformat"/>
        <w:tabs>
          <w:tab w:val="left" w:pos="5440"/>
        </w:tabs>
        <w:spacing w:line="260" w:lineRule="atLeast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86029" w:rsidRPr="00EB725C" w14:paraId="2033EE98" w14:textId="77777777" w:rsidTr="00E86029">
        <w:tc>
          <w:tcPr>
            <w:tcW w:w="2942" w:type="dxa"/>
          </w:tcPr>
          <w:p w14:paraId="2EE356D2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Datum/Zeit</w:t>
            </w:r>
          </w:p>
        </w:tc>
        <w:tc>
          <w:tcPr>
            <w:tcW w:w="2943" w:type="dxa"/>
          </w:tcPr>
          <w:p w14:paraId="6286833D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Datum</w:t>
            </w:r>
          </w:p>
        </w:tc>
        <w:tc>
          <w:tcPr>
            <w:tcW w:w="2943" w:type="dxa"/>
          </w:tcPr>
          <w:p w14:paraId="5D65A9E7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Zeit</w:t>
            </w:r>
          </w:p>
        </w:tc>
      </w:tr>
      <w:tr w:rsidR="00E86029" w:rsidRPr="00EB725C" w14:paraId="1B45E7FB" w14:textId="77777777" w:rsidTr="00E86029">
        <w:tc>
          <w:tcPr>
            <w:tcW w:w="2942" w:type="dxa"/>
          </w:tcPr>
          <w:p w14:paraId="0354F15F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Beginn Aufbau</w:t>
            </w:r>
          </w:p>
        </w:tc>
        <w:tc>
          <w:tcPr>
            <w:tcW w:w="2943" w:type="dxa"/>
          </w:tcPr>
          <w:p w14:paraId="6CBC8D2B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43" w:type="dxa"/>
          </w:tcPr>
          <w:p w14:paraId="1880ABA7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86029" w:rsidRPr="00EB725C" w14:paraId="4E3F0BF7" w14:textId="77777777" w:rsidTr="00E86029">
        <w:tc>
          <w:tcPr>
            <w:tcW w:w="2942" w:type="dxa"/>
          </w:tcPr>
          <w:p w14:paraId="63E15881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Beginn Veranstaltung</w:t>
            </w:r>
          </w:p>
        </w:tc>
        <w:tc>
          <w:tcPr>
            <w:tcW w:w="2943" w:type="dxa"/>
          </w:tcPr>
          <w:p w14:paraId="570D4246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43" w:type="dxa"/>
          </w:tcPr>
          <w:p w14:paraId="32B46979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86029" w:rsidRPr="00EB725C" w14:paraId="54E648AA" w14:textId="77777777" w:rsidTr="00E86029">
        <w:trPr>
          <w:trHeight w:val="240"/>
        </w:trPr>
        <w:tc>
          <w:tcPr>
            <w:tcW w:w="2942" w:type="dxa"/>
          </w:tcPr>
          <w:p w14:paraId="63BAE7BB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Ende Veranstaltung</w:t>
            </w:r>
          </w:p>
        </w:tc>
        <w:tc>
          <w:tcPr>
            <w:tcW w:w="2943" w:type="dxa"/>
          </w:tcPr>
          <w:p w14:paraId="1458EB72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43" w:type="dxa"/>
          </w:tcPr>
          <w:p w14:paraId="324D2737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86029" w:rsidRPr="00EB725C" w14:paraId="0D74F8EE" w14:textId="77777777" w:rsidTr="00E86029">
        <w:trPr>
          <w:trHeight w:val="240"/>
        </w:trPr>
        <w:tc>
          <w:tcPr>
            <w:tcW w:w="2942" w:type="dxa"/>
          </w:tcPr>
          <w:p w14:paraId="217E79E0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Ende Abbau</w:t>
            </w:r>
          </w:p>
        </w:tc>
        <w:tc>
          <w:tcPr>
            <w:tcW w:w="2943" w:type="dxa"/>
          </w:tcPr>
          <w:p w14:paraId="0C16513B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43" w:type="dxa"/>
          </w:tcPr>
          <w:p w14:paraId="4F370984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A10CE68" w14:textId="77777777" w:rsidR="00C60D31" w:rsidRPr="00EB725C" w:rsidRDefault="00C60D31" w:rsidP="001C7495">
      <w:pPr>
        <w:pStyle w:val="KeinAbsatzformat"/>
        <w:tabs>
          <w:tab w:val="left" w:pos="5440"/>
        </w:tabs>
        <w:spacing w:line="260" w:lineRule="atLeast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86029" w:rsidRPr="00EB725C" w14:paraId="05B7F24D" w14:textId="77777777" w:rsidTr="00E86029">
        <w:tc>
          <w:tcPr>
            <w:tcW w:w="2942" w:type="dxa"/>
          </w:tcPr>
          <w:p w14:paraId="1C06BACE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Veranstalter</w:t>
            </w:r>
          </w:p>
        </w:tc>
        <w:tc>
          <w:tcPr>
            <w:tcW w:w="2943" w:type="dxa"/>
          </w:tcPr>
          <w:p w14:paraId="493926A2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Adresse Korrespondenz/Bewilligung</w:t>
            </w:r>
          </w:p>
        </w:tc>
        <w:tc>
          <w:tcPr>
            <w:tcW w:w="2943" w:type="dxa"/>
          </w:tcPr>
          <w:p w14:paraId="308BFEBA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Adresse Rechnung (falls abweichend)</w:t>
            </w:r>
          </w:p>
        </w:tc>
      </w:tr>
      <w:tr w:rsidR="00E86029" w:rsidRPr="00EB725C" w14:paraId="45019896" w14:textId="77777777" w:rsidTr="00E86029">
        <w:tc>
          <w:tcPr>
            <w:tcW w:w="2942" w:type="dxa"/>
          </w:tcPr>
          <w:p w14:paraId="7CD72772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Name der Organisation</w:t>
            </w:r>
          </w:p>
        </w:tc>
        <w:tc>
          <w:tcPr>
            <w:tcW w:w="2943" w:type="dxa"/>
          </w:tcPr>
          <w:p w14:paraId="65113872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43" w:type="dxa"/>
          </w:tcPr>
          <w:p w14:paraId="60AF6D51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86029" w:rsidRPr="00EB725C" w14:paraId="320F6CBA" w14:textId="77777777" w:rsidTr="00E86029">
        <w:tc>
          <w:tcPr>
            <w:tcW w:w="2942" w:type="dxa"/>
          </w:tcPr>
          <w:p w14:paraId="69479C5D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Adresse</w:t>
            </w:r>
          </w:p>
        </w:tc>
        <w:tc>
          <w:tcPr>
            <w:tcW w:w="2943" w:type="dxa"/>
          </w:tcPr>
          <w:p w14:paraId="7B468EDF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43" w:type="dxa"/>
          </w:tcPr>
          <w:p w14:paraId="5CE40136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86029" w:rsidRPr="00EB725C" w14:paraId="1E58504B" w14:textId="77777777" w:rsidTr="00E86029">
        <w:tc>
          <w:tcPr>
            <w:tcW w:w="2942" w:type="dxa"/>
          </w:tcPr>
          <w:p w14:paraId="14CAFBEE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PLZ / Ort</w:t>
            </w:r>
          </w:p>
        </w:tc>
        <w:tc>
          <w:tcPr>
            <w:tcW w:w="2943" w:type="dxa"/>
          </w:tcPr>
          <w:p w14:paraId="4A2FA391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43" w:type="dxa"/>
          </w:tcPr>
          <w:p w14:paraId="20A2BDCE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86029" w:rsidRPr="00EB725C" w14:paraId="38257A54" w14:textId="77777777" w:rsidTr="00E86029">
        <w:tc>
          <w:tcPr>
            <w:tcW w:w="2942" w:type="dxa"/>
          </w:tcPr>
          <w:p w14:paraId="3D0D1986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2943" w:type="dxa"/>
          </w:tcPr>
          <w:p w14:paraId="3A990013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43" w:type="dxa"/>
          </w:tcPr>
          <w:p w14:paraId="1AA49CF1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86029" w:rsidRPr="00EB725C" w14:paraId="69FEE921" w14:textId="77777777" w:rsidTr="00E86029">
        <w:tc>
          <w:tcPr>
            <w:tcW w:w="2942" w:type="dxa"/>
          </w:tcPr>
          <w:p w14:paraId="10D2CBE0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2943" w:type="dxa"/>
          </w:tcPr>
          <w:p w14:paraId="01E3FE4F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43" w:type="dxa"/>
          </w:tcPr>
          <w:p w14:paraId="229FDD70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34286DA" w14:textId="77777777" w:rsidR="00E86029" w:rsidRPr="00EB725C" w:rsidRDefault="00E86029" w:rsidP="001C7495">
      <w:pPr>
        <w:pStyle w:val="KeinAbsatzformat"/>
        <w:tabs>
          <w:tab w:val="left" w:pos="5440"/>
        </w:tabs>
        <w:spacing w:line="260" w:lineRule="atLeast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86029" w:rsidRPr="00EB725C" w14:paraId="762F0E42" w14:textId="77777777" w:rsidTr="00E86029">
        <w:tc>
          <w:tcPr>
            <w:tcW w:w="2942" w:type="dxa"/>
          </w:tcPr>
          <w:p w14:paraId="5A3C60AA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Verantwortliche Person</w:t>
            </w:r>
          </w:p>
        </w:tc>
        <w:tc>
          <w:tcPr>
            <w:tcW w:w="2943" w:type="dxa"/>
          </w:tcPr>
          <w:p w14:paraId="5955432E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Person 1</w:t>
            </w:r>
          </w:p>
        </w:tc>
        <w:tc>
          <w:tcPr>
            <w:tcW w:w="2943" w:type="dxa"/>
          </w:tcPr>
          <w:p w14:paraId="36FF2B5B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Person 2</w:t>
            </w:r>
          </w:p>
        </w:tc>
      </w:tr>
      <w:tr w:rsidR="00E86029" w:rsidRPr="00EB725C" w14:paraId="5A6A8250" w14:textId="77777777" w:rsidTr="00E86029">
        <w:tc>
          <w:tcPr>
            <w:tcW w:w="2942" w:type="dxa"/>
          </w:tcPr>
          <w:p w14:paraId="0642EFC5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Name/Vorname</w:t>
            </w:r>
          </w:p>
        </w:tc>
        <w:tc>
          <w:tcPr>
            <w:tcW w:w="2943" w:type="dxa"/>
          </w:tcPr>
          <w:p w14:paraId="50F4FA5C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43" w:type="dxa"/>
          </w:tcPr>
          <w:p w14:paraId="61357230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86029" w:rsidRPr="00EB725C" w14:paraId="3C2000DE" w14:textId="77777777" w:rsidTr="00E86029">
        <w:tc>
          <w:tcPr>
            <w:tcW w:w="2942" w:type="dxa"/>
          </w:tcPr>
          <w:p w14:paraId="43161FF6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Adresse</w:t>
            </w:r>
          </w:p>
        </w:tc>
        <w:tc>
          <w:tcPr>
            <w:tcW w:w="2943" w:type="dxa"/>
          </w:tcPr>
          <w:p w14:paraId="42D50598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43" w:type="dxa"/>
          </w:tcPr>
          <w:p w14:paraId="01448146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86029" w:rsidRPr="00EB725C" w14:paraId="73DAE82B" w14:textId="77777777" w:rsidTr="00E86029">
        <w:tc>
          <w:tcPr>
            <w:tcW w:w="2942" w:type="dxa"/>
          </w:tcPr>
          <w:p w14:paraId="32CE2575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PLZ / Ort</w:t>
            </w:r>
          </w:p>
        </w:tc>
        <w:tc>
          <w:tcPr>
            <w:tcW w:w="2943" w:type="dxa"/>
          </w:tcPr>
          <w:p w14:paraId="297FD285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43" w:type="dxa"/>
          </w:tcPr>
          <w:p w14:paraId="27BC0A11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86029" w:rsidRPr="00EB725C" w14:paraId="26205408" w14:textId="77777777" w:rsidTr="00E86029">
        <w:tc>
          <w:tcPr>
            <w:tcW w:w="2942" w:type="dxa"/>
          </w:tcPr>
          <w:p w14:paraId="3009AA17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2943" w:type="dxa"/>
          </w:tcPr>
          <w:p w14:paraId="7DCF008E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43" w:type="dxa"/>
          </w:tcPr>
          <w:p w14:paraId="09553D60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86029" w:rsidRPr="00EB725C" w14:paraId="67CD6F04" w14:textId="77777777" w:rsidTr="00E86029">
        <w:tc>
          <w:tcPr>
            <w:tcW w:w="2942" w:type="dxa"/>
          </w:tcPr>
          <w:p w14:paraId="41448DAC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2943" w:type="dxa"/>
          </w:tcPr>
          <w:p w14:paraId="7DFBE65C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43" w:type="dxa"/>
          </w:tcPr>
          <w:p w14:paraId="43C14052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86029" w:rsidRPr="00EB725C" w14:paraId="4E384C3A" w14:textId="77777777" w:rsidTr="00E86029">
        <w:tc>
          <w:tcPr>
            <w:tcW w:w="2942" w:type="dxa"/>
          </w:tcPr>
          <w:p w14:paraId="4F28D581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2943" w:type="dxa"/>
          </w:tcPr>
          <w:p w14:paraId="6C9382AA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43" w:type="dxa"/>
          </w:tcPr>
          <w:p w14:paraId="72089490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86029" w:rsidRPr="00EB725C" w14:paraId="1EB40627" w14:textId="77777777" w:rsidTr="00E86029">
        <w:tc>
          <w:tcPr>
            <w:tcW w:w="2942" w:type="dxa"/>
          </w:tcPr>
          <w:p w14:paraId="60D126E8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Telefon während der Veranstaltung (Erreichbarkeit)</w:t>
            </w:r>
          </w:p>
        </w:tc>
        <w:tc>
          <w:tcPr>
            <w:tcW w:w="2943" w:type="dxa"/>
          </w:tcPr>
          <w:p w14:paraId="52CE8A51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43" w:type="dxa"/>
          </w:tcPr>
          <w:p w14:paraId="589D1ED0" w14:textId="77777777" w:rsidR="00E86029" w:rsidRPr="00EB725C" w:rsidRDefault="00E86029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B5CD1EB" w14:textId="2E5611E8" w:rsidR="00E86029" w:rsidRPr="00EB725C" w:rsidRDefault="00E86029" w:rsidP="001C7495">
      <w:pPr>
        <w:pStyle w:val="KeinAbsatzformat"/>
        <w:tabs>
          <w:tab w:val="left" w:pos="5440"/>
        </w:tabs>
        <w:spacing w:line="260" w:lineRule="atLeast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6ABA" w:rsidRPr="00EB725C" w14:paraId="3B77BF1D" w14:textId="77777777" w:rsidTr="00666ABA">
        <w:tc>
          <w:tcPr>
            <w:tcW w:w="4414" w:type="dxa"/>
          </w:tcPr>
          <w:p w14:paraId="1927FA5A" w14:textId="77777777" w:rsidR="00666ABA" w:rsidRPr="00EB725C" w:rsidRDefault="00666ABA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 xml:space="preserve">Zusätzliche Bemerkungen </w:t>
            </w:r>
          </w:p>
          <w:p w14:paraId="2216535D" w14:textId="77777777" w:rsidR="00EB725C" w:rsidRPr="00EB725C" w:rsidRDefault="00EB725C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65F2003" w14:textId="77777777" w:rsidR="00EB725C" w:rsidRPr="00EB725C" w:rsidRDefault="00EB725C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EEBAF1C" w14:textId="4D88DBA5" w:rsidR="00EB725C" w:rsidRPr="00EB725C" w:rsidRDefault="00EB725C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414" w:type="dxa"/>
          </w:tcPr>
          <w:p w14:paraId="02A97EF2" w14:textId="77777777" w:rsidR="00666ABA" w:rsidRPr="00EB725C" w:rsidRDefault="00666ABA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6F9CB7F" w14:textId="63A85DA6" w:rsidR="00666ABA" w:rsidRPr="00EB725C" w:rsidRDefault="00666ABA" w:rsidP="001C7495">
      <w:pPr>
        <w:pStyle w:val="KeinAbsatzformat"/>
        <w:tabs>
          <w:tab w:val="left" w:pos="5440"/>
        </w:tabs>
        <w:spacing w:line="260" w:lineRule="atLeast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B725C" w:rsidRPr="00EB725C" w14:paraId="31E71742" w14:textId="77777777" w:rsidTr="00EB725C">
        <w:tc>
          <w:tcPr>
            <w:tcW w:w="4414" w:type="dxa"/>
          </w:tcPr>
          <w:p w14:paraId="413B0873" w14:textId="37A7D645" w:rsidR="00EB725C" w:rsidRPr="00EB725C" w:rsidRDefault="00EB725C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Ort, Datum</w:t>
            </w:r>
          </w:p>
        </w:tc>
        <w:tc>
          <w:tcPr>
            <w:tcW w:w="4414" w:type="dxa"/>
          </w:tcPr>
          <w:p w14:paraId="10C0075C" w14:textId="77777777" w:rsidR="00EB725C" w:rsidRPr="00EB725C" w:rsidRDefault="00EB725C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B725C" w:rsidRPr="00EB725C" w14:paraId="3C8A4CA9" w14:textId="77777777" w:rsidTr="00EB725C">
        <w:tc>
          <w:tcPr>
            <w:tcW w:w="4414" w:type="dxa"/>
          </w:tcPr>
          <w:p w14:paraId="097419B8" w14:textId="4AF11B44" w:rsidR="00EB725C" w:rsidRPr="00EB725C" w:rsidRDefault="00EB725C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725C">
              <w:rPr>
                <w:rFonts w:ascii="Arial" w:hAnsi="Arial" w:cs="Arial"/>
                <w:sz w:val="20"/>
                <w:szCs w:val="20"/>
                <w:lang w:val="de-CH"/>
              </w:rPr>
              <w:t>Unterschrift</w:t>
            </w:r>
          </w:p>
        </w:tc>
        <w:tc>
          <w:tcPr>
            <w:tcW w:w="4414" w:type="dxa"/>
          </w:tcPr>
          <w:p w14:paraId="4F1FEE5C" w14:textId="77777777" w:rsidR="00EB725C" w:rsidRDefault="00EB725C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60B5A0C" w14:textId="0FD08F8E" w:rsidR="00863793" w:rsidRPr="00EB725C" w:rsidRDefault="00863793" w:rsidP="001C7495">
            <w:pPr>
              <w:pStyle w:val="KeinAbsatzformat"/>
              <w:tabs>
                <w:tab w:val="left" w:pos="5440"/>
              </w:tabs>
              <w:spacing w:line="260" w:lineRule="atLeas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4C8E5893" w14:textId="77777777" w:rsidR="00EB725C" w:rsidRPr="00EB725C" w:rsidRDefault="00EB725C" w:rsidP="001C7495">
      <w:pPr>
        <w:pStyle w:val="KeinAbsatzformat"/>
        <w:tabs>
          <w:tab w:val="left" w:pos="5440"/>
        </w:tabs>
        <w:spacing w:line="260" w:lineRule="atLeast"/>
        <w:rPr>
          <w:rFonts w:ascii="Arial" w:hAnsi="Arial" w:cs="Arial"/>
          <w:sz w:val="20"/>
          <w:szCs w:val="20"/>
          <w:lang w:val="de-CH"/>
        </w:rPr>
      </w:pPr>
    </w:p>
    <w:p w14:paraId="2A87D754" w14:textId="3A8B60F2" w:rsidR="00BB24B4" w:rsidRDefault="00666ABA" w:rsidP="001C7495">
      <w:pPr>
        <w:pStyle w:val="KeinAbsatzformat"/>
        <w:tabs>
          <w:tab w:val="left" w:pos="5440"/>
        </w:tabs>
        <w:spacing w:line="260" w:lineRule="atLeast"/>
        <w:rPr>
          <w:rFonts w:ascii="Arial" w:hAnsi="Arial" w:cs="Arial"/>
          <w:sz w:val="20"/>
          <w:szCs w:val="20"/>
          <w:lang w:val="de-CH"/>
        </w:rPr>
      </w:pPr>
      <w:r w:rsidRPr="00EB725C">
        <w:rPr>
          <w:rFonts w:ascii="Arial" w:hAnsi="Arial" w:cs="Arial"/>
          <w:sz w:val="20"/>
          <w:szCs w:val="20"/>
          <w:lang w:val="de-CH"/>
        </w:rPr>
        <w:t xml:space="preserve">Das Gesuch ist </w:t>
      </w:r>
      <w:r w:rsidR="00BB24B4">
        <w:rPr>
          <w:rFonts w:ascii="Arial" w:hAnsi="Arial" w:cs="Arial"/>
          <w:sz w:val="20"/>
          <w:szCs w:val="20"/>
          <w:lang w:val="de-CH"/>
        </w:rPr>
        <w:t>spätestens</w:t>
      </w:r>
      <w:r w:rsidR="00C431EB">
        <w:rPr>
          <w:rFonts w:ascii="Arial" w:hAnsi="Arial" w:cs="Arial"/>
          <w:sz w:val="20"/>
          <w:szCs w:val="20"/>
          <w:lang w:val="de-CH"/>
        </w:rPr>
        <w:t xml:space="preserve"> 14 Tage vor Beginn des Anlasses </w:t>
      </w:r>
      <w:r w:rsidRPr="00EB725C">
        <w:rPr>
          <w:rFonts w:ascii="Arial" w:hAnsi="Arial" w:cs="Arial"/>
          <w:sz w:val="20"/>
          <w:szCs w:val="20"/>
          <w:lang w:val="de-CH"/>
        </w:rPr>
        <w:t>an die Gemeindeschreiberei Matten bei Interlaken, Baumgartenstrasse 14, 3800 Matten bei Interlaken oder per E-Mail an</w:t>
      </w:r>
    </w:p>
    <w:p w14:paraId="7FAAA5E0" w14:textId="385C716E" w:rsidR="00C60D31" w:rsidRPr="00EB725C" w:rsidRDefault="00D1154B" w:rsidP="001C7495">
      <w:pPr>
        <w:pStyle w:val="KeinAbsatzformat"/>
        <w:tabs>
          <w:tab w:val="left" w:pos="5440"/>
        </w:tabs>
        <w:spacing w:line="260" w:lineRule="atLeast"/>
        <w:rPr>
          <w:rFonts w:ascii="Arial" w:hAnsi="Arial" w:cs="Arial"/>
          <w:sz w:val="20"/>
          <w:szCs w:val="20"/>
          <w:lang w:val="de-CH"/>
        </w:rPr>
      </w:pPr>
      <w:hyperlink r:id="rId10" w:history="1">
        <w:r w:rsidR="00666ABA" w:rsidRPr="00EB725C">
          <w:rPr>
            <w:rStyle w:val="Hyperlink"/>
            <w:rFonts w:ascii="Arial" w:hAnsi="Arial" w:cs="Arial"/>
            <w:sz w:val="20"/>
            <w:szCs w:val="20"/>
            <w:lang w:val="de-CH"/>
          </w:rPr>
          <w:t>sicherheit@matten.ch</w:t>
        </w:r>
      </w:hyperlink>
      <w:r w:rsidR="00666ABA" w:rsidRPr="00EB725C">
        <w:rPr>
          <w:rFonts w:ascii="Arial" w:hAnsi="Arial" w:cs="Arial"/>
          <w:sz w:val="20"/>
          <w:szCs w:val="20"/>
          <w:lang w:val="de-CH"/>
        </w:rPr>
        <w:t xml:space="preserve"> einzureichen.</w:t>
      </w:r>
    </w:p>
    <w:p w14:paraId="4AB04505" w14:textId="6754BEBC" w:rsidR="00666ABA" w:rsidRPr="00EB725C" w:rsidRDefault="00666ABA" w:rsidP="001C7495">
      <w:pPr>
        <w:pStyle w:val="KeinAbsatzformat"/>
        <w:tabs>
          <w:tab w:val="left" w:pos="5440"/>
        </w:tabs>
        <w:spacing w:line="260" w:lineRule="atLeast"/>
        <w:rPr>
          <w:rFonts w:ascii="Arial" w:hAnsi="Arial" w:cs="Arial"/>
          <w:sz w:val="20"/>
          <w:szCs w:val="20"/>
          <w:lang w:val="de-CH"/>
        </w:rPr>
      </w:pPr>
    </w:p>
    <w:p w14:paraId="39261E0B" w14:textId="1D179FB1" w:rsidR="00666ABA" w:rsidRPr="00EB725C" w:rsidRDefault="00666ABA" w:rsidP="001C7495">
      <w:pPr>
        <w:pStyle w:val="KeinAbsatzformat"/>
        <w:tabs>
          <w:tab w:val="left" w:pos="5440"/>
        </w:tabs>
        <w:spacing w:line="260" w:lineRule="atLeast"/>
        <w:rPr>
          <w:rFonts w:ascii="Arial" w:hAnsi="Arial" w:cs="Arial"/>
          <w:sz w:val="20"/>
          <w:szCs w:val="20"/>
          <w:lang w:val="de-CH"/>
        </w:rPr>
      </w:pPr>
      <w:r w:rsidRPr="00EB725C">
        <w:rPr>
          <w:rFonts w:ascii="Arial" w:hAnsi="Arial" w:cs="Arial"/>
          <w:sz w:val="20"/>
          <w:szCs w:val="20"/>
          <w:lang w:val="de-CH"/>
        </w:rPr>
        <w:t xml:space="preserve">Die Kosten werden gemäss Gebührenreglement vom 7. Dezember 2012 der Einwohnergemeinde Matten bei Interlaken in Rechnung gestellt.  </w:t>
      </w:r>
    </w:p>
    <w:sectPr w:rsidR="00666ABA" w:rsidRPr="00EB725C" w:rsidSect="001A7CA7">
      <w:type w:val="continuous"/>
      <w:pgSz w:w="11900" w:h="16840"/>
      <w:pgMar w:top="1644" w:right="1644" w:bottom="1247" w:left="1418" w:header="709" w:footer="170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8973" w14:textId="77777777" w:rsidR="00D1154B" w:rsidRDefault="00D1154B" w:rsidP="005C4421">
      <w:r>
        <w:separator/>
      </w:r>
    </w:p>
  </w:endnote>
  <w:endnote w:type="continuationSeparator" w:id="0">
    <w:p w14:paraId="074194F8" w14:textId="77777777" w:rsidR="00D1154B" w:rsidRDefault="00D1154B" w:rsidP="005C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CAD6" w14:textId="77777777" w:rsidR="00D1154B" w:rsidRDefault="00D1154B" w:rsidP="005C4421">
      <w:r>
        <w:separator/>
      </w:r>
    </w:p>
  </w:footnote>
  <w:footnote w:type="continuationSeparator" w:id="0">
    <w:p w14:paraId="45337097" w14:textId="77777777" w:rsidR="00D1154B" w:rsidRDefault="00D1154B" w:rsidP="005C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9C02" w14:textId="77777777" w:rsidR="009A6A47" w:rsidRDefault="0066454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382303" wp14:editId="53A3E3DC">
          <wp:simplePos x="0" y="0"/>
          <wp:positionH relativeFrom="column">
            <wp:posOffset>-900112</wp:posOffset>
          </wp:positionH>
          <wp:positionV relativeFrom="page">
            <wp:posOffset>-14288</wp:posOffset>
          </wp:positionV>
          <wp:extent cx="7585200" cy="10731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Briefpapier_EWGMatten_Sicherheit_2020_S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200" cy="107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DED6" w14:textId="77777777" w:rsidR="009B3BA2" w:rsidRDefault="0066454C" w:rsidP="0066454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694A7C" wp14:editId="4F5B4F89">
          <wp:simplePos x="0" y="0"/>
          <wp:positionH relativeFrom="column">
            <wp:posOffset>-900112</wp:posOffset>
          </wp:positionH>
          <wp:positionV relativeFrom="page">
            <wp:posOffset>0</wp:posOffset>
          </wp:positionV>
          <wp:extent cx="7585200" cy="10731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Briefpapier_EWGMatten_Sicherheit_2020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200" cy="107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2096D"/>
    <w:multiLevelType w:val="hybridMultilevel"/>
    <w:tmpl w:val="93409F28"/>
    <w:lvl w:ilvl="0" w:tplc="748463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A2022"/>
    <w:multiLevelType w:val="hybridMultilevel"/>
    <w:tmpl w:val="6588A3E6"/>
    <w:lvl w:ilvl="0" w:tplc="7BD0763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713410">
    <w:abstractNumId w:val="0"/>
  </w:num>
  <w:num w:numId="2" w16cid:durableId="1492403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35"/>
    <w:rsid w:val="0003613B"/>
    <w:rsid w:val="00042C1B"/>
    <w:rsid w:val="000457FB"/>
    <w:rsid w:val="000717C5"/>
    <w:rsid w:val="00086D12"/>
    <w:rsid w:val="001A7CA7"/>
    <w:rsid w:val="001C7495"/>
    <w:rsid w:val="001D2D70"/>
    <w:rsid w:val="001F23E4"/>
    <w:rsid w:val="002024CD"/>
    <w:rsid w:val="00291A5E"/>
    <w:rsid w:val="002B0170"/>
    <w:rsid w:val="002C5AC1"/>
    <w:rsid w:val="00383200"/>
    <w:rsid w:val="00425CA2"/>
    <w:rsid w:val="004926A6"/>
    <w:rsid w:val="00541766"/>
    <w:rsid w:val="00571C1A"/>
    <w:rsid w:val="005C4421"/>
    <w:rsid w:val="006622D3"/>
    <w:rsid w:val="00662767"/>
    <w:rsid w:val="0066454C"/>
    <w:rsid w:val="00666ABA"/>
    <w:rsid w:val="006708E2"/>
    <w:rsid w:val="006A1081"/>
    <w:rsid w:val="00777A6E"/>
    <w:rsid w:val="00777FC1"/>
    <w:rsid w:val="007C3A1C"/>
    <w:rsid w:val="007F04E7"/>
    <w:rsid w:val="00831935"/>
    <w:rsid w:val="00863793"/>
    <w:rsid w:val="00876C6E"/>
    <w:rsid w:val="00930C4F"/>
    <w:rsid w:val="009A6A47"/>
    <w:rsid w:val="009B3BA2"/>
    <w:rsid w:val="00AB3719"/>
    <w:rsid w:val="00AE5E24"/>
    <w:rsid w:val="00AE7726"/>
    <w:rsid w:val="00BA30EC"/>
    <w:rsid w:val="00BB24B4"/>
    <w:rsid w:val="00BC62A3"/>
    <w:rsid w:val="00C431EB"/>
    <w:rsid w:val="00C60D31"/>
    <w:rsid w:val="00C84DF0"/>
    <w:rsid w:val="00CA3379"/>
    <w:rsid w:val="00CB1C41"/>
    <w:rsid w:val="00CE35DC"/>
    <w:rsid w:val="00D1154B"/>
    <w:rsid w:val="00D21DDF"/>
    <w:rsid w:val="00DC49E6"/>
    <w:rsid w:val="00DC4DA6"/>
    <w:rsid w:val="00E86029"/>
    <w:rsid w:val="00E97BF8"/>
    <w:rsid w:val="00EB725C"/>
    <w:rsid w:val="00EC163E"/>
    <w:rsid w:val="00EF28C8"/>
    <w:rsid w:val="00F63151"/>
    <w:rsid w:val="00F95CBB"/>
    <w:rsid w:val="00FB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6A83413"/>
  <w14:defaultImageDpi w14:val="330"/>
  <w15:docId w15:val="{9795533C-72EE-4F37-8EE1-634B5012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7495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DC49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9E6"/>
    <w:rPr>
      <w:rFonts w:ascii="Lucida Grande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9E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C4421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C4421"/>
  </w:style>
  <w:style w:type="paragraph" w:styleId="Fuzeile">
    <w:name w:val="footer"/>
    <w:basedOn w:val="Standard"/>
    <w:link w:val="FuzeileZchn"/>
    <w:uiPriority w:val="99"/>
    <w:unhideWhenUsed/>
    <w:rsid w:val="005C4421"/>
    <w:pPr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C4421"/>
  </w:style>
  <w:style w:type="table" w:styleId="Tabellenraster">
    <w:name w:val="Table Grid"/>
    <w:basedOn w:val="NormaleTabelle"/>
    <w:uiPriority w:val="59"/>
    <w:rsid w:val="0007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66AB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6AB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B2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cherheit@matte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gk.b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landolt\Desktop\Gesuch-M&#228;ri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Gesuch-Märit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Moser Graphic Design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Landolt</dc:creator>
  <cp:lastModifiedBy>Lara Ziebold</cp:lastModifiedBy>
  <cp:revision>4</cp:revision>
  <cp:lastPrinted>2023-02-06T13:04:00Z</cp:lastPrinted>
  <dcterms:created xsi:type="dcterms:W3CDTF">2021-07-05T12:45:00Z</dcterms:created>
  <dcterms:modified xsi:type="dcterms:W3CDTF">2021-07-05T12:50:00Z</dcterms:modified>
</cp:coreProperties>
</file>